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60" w:after="160"/>
        <w:ind w:left="113" w:right="113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Formulář pro odstoupení od smlouvy</w:t>
      </w:r>
    </w:p>
    <w:p>
      <w:pPr>
        <w:pStyle w:val="Normal"/>
        <w:spacing w:before="160" w:after="160"/>
        <w:ind w:left="113" w:right="113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>
      <w:pPr>
        <w:pStyle w:val="Normal"/>
        <w:spacing w:before="160" w:after="160"/>
        <w:ind w:left="113" w:right="113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Odsazentlatextu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>
            <w:pPr>
              <w:pStyle w:val="Normal"/>
              <w:tabs>
                <w:tab w:val="left" w:pos="3240" w:leader="none"/>
                <w:tab w:val="left" w:pos="5985" w:leader="none"/>
              </w:tabs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:           </w:t>
            </w:r>
            <w:r>
              <w:rPr>
                <w:rFonts w:cs="Calibri" w:ascii="Calibri" w:hAnsi="Calibri"/>
                <w:shd w:fill="FFFFFF" w:val="clear"/>
              </w:rPr>
              <w:t>TRAFFIC SPEED CARGONET s</w:t>
            </w:r>
            <w:r>
              <w:rPr>
                <w:rFonts w:cs="Calibri" w:ascii="Calibri" w:hAnsi="Calibri"/>
              </w:rPr>
              <w:t>.r.o.</w:t>
            </w:r>
          </w:p>
          <w:p>
            <w:pPr>
              <w:pStyle w:val="Normal"/>
              <w:spacing w:before="0" w:after="12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                </w:t>
            </w:r>
            <w:r>
              <w:rPr>
                <w:rFonts w:cs="Calibri" w:ascii="Calibri" w:hAnsi="Calibri"/>
              </w:rPr>
              <w:t>Bauerova 491/10</w:t>
            </w:r>
          </w:p>
          <w:p>
            <w:pPr>
              <w:pStyle w:val="Normal"/>
              <w:spacing w:before="0" w:after="120"/>
              <w:ind w:left="1418" w:hanging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603 00  Brno - Pisárky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objednavky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>@e-oleje.cz</w:t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Oznamuji/oznamujeme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(*),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že tímto odstupuji/odstupujeme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(*)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od smlouvy o nákupu tohoto zboží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Datum objednání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(*)/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datum obdržení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(*)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Podpis spotřebitele/spotřebitelů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(pouze pokud je tento formulář zasílán v listinné podobě)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Datum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Odsazentlatextu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Odsazentlatextu"/>
              <w:spacing w:before="160" w:after="160"/>
              <w:ind w:left="113" w:right="113" w:hanging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pBdr/>
        <w:spacing w:before="160" w:after="160"/>
        <w:ind w:right="113" w:hanging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start="2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60da"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cs-CZ" w:eastAsia="cs-CZ" w:bidi="ar-SA"/>
    </w:rPr>
  </w:style>
  <w:style w:type="paragraph" w:styleId="Nadpis1">
    <w:name w:val="Nadpis 1"/>
    <w:basedOn w:val="Normal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0d60da"/>
    <w:rPr>
      <w:rFonts w:ascii="Arial" w:hAnsi="Arial"/>
      <w:b/>
      <w:sz w:val="28"/>
    </w:rPr>
  </w:style>
  <w:style w:type="character" w:styleId="ZhlavChar" w:customStyle="1">
    <w:name w:val="Záhlaví Char"/>
    <w:basedOn w:val="DefaultParagraphFont"/>
    <w:link w:val="Zhlav"/>
    <w:semiHidden/>
    <w:qFormat/>
    <w:rsid w:val="000d60da"/>
    <w:rPr>
      <w:sz w:val="24"/>
    </w:rPr>
  </w:style>
  <w:style w:type="character" w:styleId="Pagenumber">
    <w:name w:val="page number"/>
    <w:basedOn w:val="DefaultParagraphFont"/>
    <w:semiHidden/>
    <w:qFormat/>
    <w:rsid w:val="000d60da"/>
    <w:rPr/>
  </w:style>
  <w:style w:type="character" w:styleId="ZpatChar" w:customStyle="1">
    <w:name w:val="Zápatí Char"/>
    <w:basedOn w:val="DefaultParagraphFont"/>
    <w:link w:val="Zpat"/>
    <w:uiPriority w:val="99"/>
    <w:qFormat/>
    <w:rsid w:val="000d60da"/>
    <w:rPr>
      <w:sz w:val="24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0d60da"/>
    <w:rPr>
      <w:b/>
      <w:bCs/>
      <w:sz w:val="24"/>
      <w:szCs w:val="17"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0d60da"/>
    <w:rPr>
      <w:sz w:val="24"/>
      <w:szCs w:val="14"/>
    </w:rPr>
  </w:style>
  <w:style w:type="character" w:styleId="Zkladntext3Char" w:customStyle="1">
    <w:name w:val="Základní text 3 Char"/>
    <w:basedOn w:val="DefaultParagraphFont"/>
    <w:link w:val="Zkladntext3"/>
    <w:semiHidden/>
    <w:qFormat/>
    <w:rsid w:val="000d60da"/>
    <w:rPr>
      <w:sz w:val="24"/>
    </w:rPr>
  </w:style>
  <w:style w:type="character" w:styleId="Zkladntextodsazen2Char" w:customStyle="1">
    <w:name w:val="Základní text odsazený 2 Char"/>
    <w:basedOn w:val="DefaultParagraphFont"/>
    <w:link w:val="Zkladntextodsazen2"/>
    <w:semiHidden/>
    <w:qFormat/>
    <w:rsid w:val="000d60da"/>
    <w:rPr>
      <w:sz w:val="24"/>
      <w:szCs w:val="1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54ab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001f6e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001f6e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d73c8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b75f0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b75f0f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a5aae"/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link w:val="ZkladntextChar"/>
    <w:semiHidden/>
    <w:rsid w:val="000d60da"/>
    <w:pPr>
      <w:jc w:val="center"/>
    </w:pPr>
    <w:rPr>
      <w:b/>
      <w:bCs/>
      <w:szCs w:val="17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ZhlavChar"/>
    <w:semiHidden/>
    <w:rsid w:val="000d60da"/>
    <w:pPr>
      <w:tabs>
        <w:tab w:val="center" w:pos="4536" w:leader="none"/>
        <w:tab w:val="right" w:pos="9072" w:leader="none"/>
      </w:tabs>
    </w:pPr>
    <w:rPr/>
  </w:style>
  <w:style w:type="paragraph" w:styleId="Paragraf" w:customStyle="1">
    <w:name w:val="Paragraf"/>
    <w:basedOn w:val="Normal"/>
    <w:qFormat/>
    <w:rsid w:val="000d60da"/>
    <w:pPr>
      <w:keepNext/>
      <w:keepLines/>
      <w:spacing w:before="240" w:after="0"/>
      <w:jc w:val="center"/>
      <w:outlineLvl w:val="5"/>
    </w:pPr>
    <w:rPr/>
  </w:style>
  <w:style w:type="paragraph" w:styleId="Nadpisoddlu" w:customStyle="1">
    <w:name w:val="Nadpis oddílu"/>
    <w:basedOn w:val="Normal"/>
    <w:next w:val="Paragraf"/>
    <w:qFormat/>
    <w:rsid w:val="000d60da"/>
    <w:pPr>
      <w:keepNext/>
      <w:keepLines/>
      <w:jc w:val="center"/>
      <w:outlineLvl w:val="4"/>
    </w:pPr>
    <w:rPr>
      <w:b/>
    </w:rPr>
  </w:style>
  <w:style w:type="paragraph" w:styleId="Zpat">
    <w:name w:val="Zápatí"/>
    <w:basedOn w:val="Normal"/>
    <w:link w:val="ZpatChar"/>
    <w:uiPriority w:val="99"/>
    <w:rsid w:val="000d60da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Odsazení těla textu"/>
    <w:basedOn w:val="Normal"/>
    <w:link w:val="ZkladntextodsazenChar"/>
    <w:semiHidden/>
    <w:rsid w:val="000d60da"/>
    <w:pPr>
      <w:overflowPunct w:val="true"/>
      <w:spacing w:before="0" w:after="180"/>
      <w:ind w:left="426" w:hanging="426"/>
      <w:textAlignment w:val="baseline"/>
    </w:pPr>
    <w:rPr>
      <w:szCs w:val="14"/>
    </w:rPr>
  </w:style>
  <w:style w:type="paragraph" w:styleId="BodyText3">
    <w:name w:val="Body Text 3"/>
    <w:basedOn w:val="Normal"/>
    <w:link w:val="Zkladntext3Char"/>
    <w:semiHidden/>
    <w:qFormat/>
    <w:rsid w:val="000d60da"/>
    <w:pPr>
      <w:overflowPunct w:val="true"/>
      <w:spacing w:before="0" w:afterAutospacing="1"/>
      <w:textAlignment w:val="baseline"/>
    </w:pPr>
    <w:rPr/>
  </w:style>
  <w:style w:type="paragraph" w:styleId="BodyTextIndent2">
    <w:name w:val="Body Text Indent 2"/>
    <w:basedOn w:val="Normal"/>
    <w:link w:val="Zkladntextodsazen2Char"/>
    <w:semiHidden/>
    <w:qFormat/>
    <w:rsid w:val="000d60da"/>
    <w:pPr>
      <w:tabs>
        <w:tab w:val="left" w:pos="785" w:leader="none"/>
      </w:tabs>
      <w:spacing w:before="0" w:after="320"/>
      <w:ind w:left="284" w:hanging="0"/>
    </w:pPr>
    <w:rPr>
      <w:szCs w:val="1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54ab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unhideWhenUsed/>
    <w:qFormat/>
    <w:rsid w:val="00001f6e"/>
    <w:pPr/>
    <w:rPr>
      <w:sz w:val="20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b75f0f"/>
    <w:pPr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0a5aae"/>
    <w:pPr>
      <w:spacing w:before="0" w:after="0"/>
      <w:jc w:val="both"/>
    </w:pPr>
    <w:rPr>
      <w:rFonts w:ascii="Times New Roman" w:hAnsi="Times New Roman" w:eastAsia="Times New Roman" w:cs="Times New Roman"/>
      <w:b/>
      <w:bCs/>
      <w:lang w:eastAsia="cs-CZ"/>
    </w:rPr>
  </w:style>
  <w:style w:type="paragraph" w:styleId="NormalWeb">
    <w:name w:val="Normal (Web)"/>
    <w:basedOn w:val="Normal"/>
    <w:uiPriority w:val="99"/>
    <w:unhideWhenUsed/>
    <w:qFormat/>
    <w:rsid w:val="001630e8"/>
    <w:pPr>
      <w:spacing w:beforeAutospacing="1" w:afterAutospacing="1"/>
      <w:jc w:val="left"/>
    </w:pPr>
    <w:rPr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E74-A47D-4346-B1E4-DAC6FE1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4</TotalTime>
  <Application>LibreOffice/5.0.4.2$Windows_x86 LibreOffice_project/2b9802c1994aa0b7dc6079e128979269cf95bc78</Application>
  <Paragraphs>1</Paragraphs>
  <Company>Ministerstvo průmyslu a obchodu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2020-11-25T14:43:00Z</dcterms:created>
  <dc:creator>AK Kropáček Legal</dc:creator>
  <dc:language>cs-CZ</dc:language>
  <cp:lastModifiedBy>Právník Kropáček</cp:lastModifiedBy>
  <cp:lastPrinted>2017-10-03T12:06:00Z</cp:lastPrinted>
  <dcterms:modified xsi:type="dcterms:W3CDTF">2021-06-22T06:55:00Z</dcterms:modified>
  <cp:revision>7</cp:revision>
  <dc:title>Vzorový formulář pro odstoupení od smlouvy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